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C6E6A" w14:textId="7E6BF1A9" w:rsidR="00E83D53" w:rsidRPr="00EF7DB3" w:rsidRDefault="00E83D53" w:rsidP="003B32A8">
      <w:pPr>
        <w:autoSpaceDE w:val="0"/>
        <w:autoSpaceDN w:val="0"/>
        <w:adjustRightInd w:val="0"/>
        <w:jc w:val="center"/>
        <w:rPr>
          <w:rFonts w:ascii="Montserrat SemiBold" w:hAnsi="Montserrat SemiBold"/>
          <w:b/>
          <w:bCs/>
          <w:color w:val="2E74B5" w:themeColor="accent1" w:themeShade="BF"/>
          <w:sz w:val="32"/>
          <w:szCs w:val="32"/>
          <w:lang w:val="en-GB" w:eastAsia="en-US"/>
        </w:rPr>
      </w:pPr>
      <w:r w:rsidRPr="5A46971A">
        <w:rPr>
          <w:rFonts w:ascii="Montserrat SemiBold" w:hAnsi="Montserrat SemiBold"/>
          <w:b/>
          <w:bCs/>
          <w:color w:val="2E74B5" w:themeColor="accent1" w:themeShade="BF"/>
          <w:sz w:val="32"/>
          <w:szCs w:val="32"/>
          <w:lang w:val="en-GB" w:eastAsia="en-US"/>
        </w:rPr>
        <w:t>BROKERAGE EVENT FOR INNOVATION</w:t>
      </w:r>
      <w:r w:rsidR="00407BE5" w:rsidRPr="5A46971A">
        <w:rPr>
          <w:rFonts w:ascii="Montserrat SemiBold" w:hAnsi="Montserrat SemiBold"/>
          <w:b/>
          <w:bCs/>
          <w:color w:val="2E74B5" w:themeColor="accent1" w:themeShade="BF"/>
          <w:sz w:val="32"/>
          <w:szCs w:val="32"/>
          <w:lang w:val="en-GB" w:eastAsia="en-US"/>
        </w:rPr>
        <w:t xml:space="preserve"> AGENCIES:</w:t>
      </w:r>
    </w:p>
    <w:p w14:paraId="43FA342E" w14:textId="1E7EAF58" w:rsidR="007F2B2C" w:rsidRPr="00EF7DB3" w:rsidRDefault="00E83D53" w:rsidP="003B32A8">
      <w:pPr>
        <w:autoSpaceDE w:val="0"/>
        <w:autoSpaceDN w:val="0"/>
        <w:adjustRightInd w:val="0"/>
        <w:jc w:val="center"/>
        <w:rPr>
          <w:rFonts w:ascii="Montserrat SemiBold" w:hAnsi="Montserrat SemiBold"/>
          <w:b/>
          <w:iCs/>
          <w:color w:val="2E74B5" w:themeColor="accent1" w:themeShade="BF"/>
          <w:sz w:val="32"/>
          <w:szCs w:val="32"/>
          <w:lang w:val="en-GB" w:eastAsia="en-US"/>
        </w:rPr>
      </w:pPr>
      <w:r w:rsidRPr="00EF7DB3">
        <w:rPr>
          <w:rFonts w:ascii="Montserrat SemiBold" w:hAnsi="Montserrat SemiBold"/>
          <w:b/>
          <w:iCs/>
          <w:color w:val="2E74B5" w:themeColor="accent1" w:themeShade="BF"/>
          <w:sz w:val="32"/>
          <w:szCs w:val="32"/>
          <w:lang w:val="en-GB" w:eastAsia="en-US"/>
        </w:rPr>
        <w:t>PARTICIPA</w:t>
      </w:r>
      <w:r w:rsidR="00107C02" w:rsidRPr="00EF7DB3">
        <w:rPr>
          <w:rFonts w:ascii="Montserrat SemiBold" w:hAnsi="Montserrat SemiBold"/>
          <w:b/>
          <w:iCs/>
          <w:color w:val="2E74B5" w:themeColor="accent1" w:themeShade="BF"/>
          <w:sz w:val="32"/>
          <w:szCs w:val="32"/>
          <w:lang w:val="en-GB" w:eastAsia="en-US"/>
        </w:rPr>
        <w:t>NT</w:t>
      </w:r>
      <w:r w:rsidRPr="00EF7DB3">
        <w:rPr>
          <w:rFonts w:ascii="Montserrat SemiBold" w:hAnsi="Montserrat SemiBold"/>
          <w:b/>
          <w:iCs/>
          <w:color w:val="2E74B5" w:themeColor="accent1" w:themeShade="BF"/>
          <w:sz w:val="32"/>
          <w:szCs w:val="32"/>
          <w:lang w:val="en-GB" w:eastAsia="en-US"/>
        </w:rPr>
        <w:t xml:space="preserve"> </w:t>
      </w:r>
      <w:r w:rsidR="007F2B2C" w:rsidRPr="00EF7DB3">
        <w:rPr>
          <w:rFonts w:ascii="Montserrat SemiBold" w:hAnsi="Montserrat SemiBold"/>
          <w:b/>
          <w:iCs/>
          <w:color w:val="2E74B5" w:themeColor="accent1" w:themeShade="BF"/>
          <w:sz w:val="32"/>
          <w:szCs w:val="32"/>
          <w:lang w:val="en-GB" w:eastAsia="en-US"/>
        </w:rPr>
        <w:t>PROFILE</w:t>
      </w:r>
    </w:p>
    <w:p w14:paraId="70B09968" w14:textId="77777777" w:rsidR="00F93D08" w:rsidRPr="00EF7DB3" w:rsidRDefault="00F93D08" w:rsidP="00F93D08">
      <w:pPr>
        <w:autoSpaceDE w:val="0"/>
        <w:autoSpaceDN w:val="0"/>
        <w:adjustRightInd w:val="0"/>
        <w:jc w:val="center"/>
        <w:rPr>
          <w:rFonts w:ascii="Montserrat SemiBold" w:hAnsi="Montserrat SemiBold"/>
          <w:color w:val="000000"/>
          <w:sz w:val="22"/>
          <w:szCs w:val="22"/>
          <w:lang w:val="en-GB" w:eastAsia="en-US"/>
        </w:rPr>
      </w:pPr>
    </w:p>
    <w:tbl>
      <w:tblPr>
        <w:tblW w:w="10079" w:type="dxa"/>
        <w:tblInd w:w="-8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133"/>
        <w:gridCol w:w="6946"/>
      </w:tblGrid>
      <w:tr w:rsidR="007F2B2C" w:rsidRPr="00473F13" w14:paraId="59691BCB" w14:textId="77777777" w:rsidTr="00825852">
        <w:trPr>
          <w:trHeight w:val="541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61B7FBBC" w14:textId="77777777" w:rsidR="007F2B2C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NAME OF THE ORGANISATION</w:t>
            </w:r>
          </w:p>
          <w:p w14:paraId="41FA1CAC" w14:textId="66DA59E8" w:rsidR="009049DD" w:rsidRPr="00FD4271" w:rsidRDefault="009049DD" w:rsidP="00D71B61">
            <w:pPr>
              <w:ind w:firstLine="708"/>
              <w:jc w:val="center"/>
              <w:rPr>
                <w:rFonts w:ascii="Montserrat Medium" w:hAnsi="Montserrat Medium" w:cstheme="minorHAnsi"/>
                <w:bCs/>
                <w:color w:val="FFFFFF" w:themeColor="background1"/>
                <w:sz w:val="20"/>
                <w:szCs w:val="20"/>
                <w:u w:val="single"/>
                <w:lang w:val="en-GB" w:eastAsia="en-US"/>
              </w:rPr>
            </w:pPr>
          </w:p>
        </w:tc>
        <w:tc>
          <w:tcPr>
            <w:tcW w:w="6946" w:type="dxa"/>
            <w:vAlign w:val="center"/>
          </w:tcPr>
          <w:p w14:paraId="0C77579F" w14:textId="77777777" w:rsidR="007F2B2C" w:rsidRPr="00473F13" w:rsidRDefault="007F2B2C" w:rsidP="00E83D53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b/>
                <w:color w:val="000000"/>
                <w:u w:val="single"/>
                <w:lang w:val="en-GB" w:eastAsia="en-US"/>
              </w:rPr>
            </w:pPr>
          </w:p>
        </w:tc>
      </w:tr>
      <w:tr w:rsidR="00F93D08" w:rsidRPr="003B32A8" w14:paraId="75C72314" w14:textId="77777777" w:rsidTr="00825852">
        <w:trPr>
          <w:trHeight w:val="134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2D2991D5" w14:textId="35B46E65" w:rsidR="00F93D08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Profile of your organisation</w:t>
            </w:r>
          </w:p>
        </w:tc>
        <w:tc>
          <w:tcPr>
            <w:tcW w:w="6946" w:type="dxa"/>
            <w:vAlign w:val="center"/>
          </w:tcPr>
          <w:p w14:paraId="2ECC61E3" w14:textId="2A62401E" w:rsidR="00F93D08" w:rsidRPr="0081254C" w:rsidRDefault="00A83FAE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  <w:r w:rsidRPr="0081254C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(</w:t>
            </w:r>
            <w:r w:rsidR="00407BE5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Please d</w:t>
            </w:r>
            <w:r w:rsidRPr="0081254C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 xml:space="preserve">escribe your main activities, territory, </w:t>
            </w:r>
            <w:r w:rsidR="00C872CA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 xml:space="preserve">the </w:t>
            </w:r>
            <w:r w:rsidRPr="0081254C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size of your organisation, stakeholders, clients, etc.)</w:t>
            </w:r>
          </w:p>
          <w:p w14:paraId="71D3FC35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  <w:p w14:paraId="6C7F66AD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  <w:p w14:paraId="6E92EA90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  <w:p w14:paraId="153D8FED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F93D08" w:rsidRPr="003B32A8" w14:paraId="6FC4AD1D" w14:textId="77777777" w:rsidTr="00825852">
        <w:trPr>
          <w:trHeight w:val="2263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7399A801" w14:textId="3288B4F4" w:rsidR="00F93D08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 xml:space="preserve">Previous experience </w:t>
            </w:r>
            <w:r w:rsidR="006C190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i</w:t>
            </w: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 xml:space="preserve">n </w:t>
            </w:r>
            <w:r w:rsidR="006C190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E</w:t>
            </w: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uropean projects</w:t>
            </w:r>
          </w:p>
        </w:tc>
        <w:tc>
          <w:tcPr>
            <w:tcW w:w="6946" w:type="dxa"/>
            <w:vAlign w:val="center"/>
          </w:tcPr>
          <w:p w14:paraId="6DB35402" w14:textId="1642779F" w:rsidR="007F2B2C" w:rsidRPr="0081254C" w:rsidRDefault="00A83FAE" w:rsidP="007F2B2C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  <w:r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(Give titles of projects</w:t>
            </w:r>
            <w:r w:rsidR="00E83D53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, </w:t>
            </w:r>
            <w:r w:rsidR="00C872CA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a </w:t>
            </w:r>
            <w:r w:rsidR="00E83D53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brief overview of them</w:t>
            </w:r>
            <w:r w:rsidR="00C872CA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,</w:t>
            </w:r>
            <w:r w:rsidR="00E83D53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 and explain </w:t>
            </w:r>
            <w:r w:rsidR="007F2B2C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the activities that your organisation</w:t>
            </w:r>
            <w:r w:rsidR="753E777C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 carried</w:t>
            </w:r>
            <w:r w:rsidR="007F2B2C" w:rsidRPr="0EF812A7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 out in the project)</w:t>
            </w:r>
          </w:p>
          <w:p w14:paraId="13AAC877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  <w:p w14:paraId="19D93AE6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  <w:p w14:paraId="3DB54FD7" w14:textId="77777777" w:rsidR="00C54991" w:rsidRPr="0081254C" w:rsidRDefault="00C54991" w:rsidP="00C54991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C54991" w:rsidRPr="003B32A8" w14:paraId="369CE4CC" w14:textId="77777777" w:rsidTr="00825852">
        <w:trPr>
          <w:trHeight w:val="832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673232B6" w14:textId="37C5EBC9" w:rsidR="00C54991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Interests you have for future projects proposals</w:t>
            </w:r>
          </w:p>
        </w:tc>
        <w:tc>
          <w:tcPr>
            <w:tcW w:w="6946" w:type="dxa"/>
            <w:vAlign w:val="center"/>
          </w:tcPr>
          <w:p w14:paraId="16AAEEEE" w14:textId="57DCDA60" w:rsidR="00C54991" w:rsidRPr="0081254C" w:rsidRDefault="00A83FAE" w:rsidP="000D7B69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</w:pPr>
            <w:r w:rsidRPr="0081254C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(</w:t>
            </w:r>
            <w:r w:rsidR="007F2B2C" w:rsidRPr="0081254C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 xml:space="preserve">Please describe </w:t>
            </w:r>
            <w:r w:rsidR="00407BE5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 xml:space="preserve">the interests you have and in what kind of project you would like to be part </w:t>
            </w:r>
            <w:r w:rsidR="00C872CA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of</w:t>
            </w:r>
            <w:r w:rsidR="00407BE5">
              <w:rPr>
                <w:rFonts w:ascii="Montserrat" w:hAnsi="Montserrat" w:cs="Arial"/>
                <w:color w:val="000000"/>
                <w:sz w:val="20"/>
                <w:szCs w:val="20"/>
                <w:lang w:val="en-GB" w:eastAsia="en-US"/>
              </w:rPr>
              <w:t>)</w:t>
            </w:r>
          </w:p>
        </w:tc>
      </w:tr>
      <w:tr w:rsidR="2570F422" w:rsidRPr="003B32A8" w14:paraId="2AE72137" w14:textId="77777777" w:rsidTr="00825852">
        <w:trPr>
          <w:trHeight w:val="832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56CBF08B" w14:textId="5AAA0537" w:rsidR="73075B3D" w:rsidRPr="00FD4271" w:rsidRDefault="00FD4271" w:rsidP="00D71B61">
            <w:pPr>
              <w:spacing w:line="288" w:lineRule="auto"/>
              <w:jc w:val="center"/>
              <w:rPr>
                <w:rFonts w:ascii="Montserrat Medium" w:hAnsi="Montserrat Medium" w:cstheme="minorBidi"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Bidi"/>
                <w:bCs/>
                <w:color w:val="FFFFFF" w:themeColor="background1"/>
                <w:sz w:val="20"/>
                <w:szCs w:val="20"/>
                <w:lang w:val="en-GB" w:eastAsia="en-US"/>
              </w:rPr>
              <w:t>Project ideas you could have and what kind of partners you would search</w:t>
            </w:r>
          </w:p>
          <w:p w14:paraId="4117BEC9" w14:textId="1BDBD5A7" w:rsidR="2570F422" w:rsidRPr="00FD4271" w:rsidRDefault="2570F422" w:rsidP="00D71B61">
            <w:pPr>
              <w:spacing w:line="288" w:lineRule="auto"/>
              <w:jc w:val="center"/>
              <w:rPr>
                <w:rFonts w:ascii="Montserrat Medium" w:hAnsi="Montserrat Medium" w:cstheme="minorBidi"/>
                <w:bCs/>
                <w:color w:val="FFFFFF" w:themeColor="background1"/>
                <w:sz w:val="20"/>
                <w:szCs w:val="20"/>
                <w:lang w:val="en-GB" w:eastAsia="en-US"/>
              </w:rPr>
            </w:pPr>
          </w:p>
        </w:tc>
        <w:tc>
          <w:tcPr>
            <w:tcW w:w="6946" w:type="dxa"/>
            <w:vAlign w:val="center"/>
          </w:tcPr>
          <w:p w14:paraId="41000DAB" w14:textId="0B910931" w:rsidR="73075B3D" w:rsidRDefault="73075B3D" w:rsidP="2570F422">
            <w:pPr>
              <w:spacing w:line="288" w:lineRule="auto"/>
              <w:jc w:val="both"/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</w:pPr>
            <w:r w:rsidRPr="2570F422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(</w:t>
            </w:r>
            <w:r w:rsidR="00C872CA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I</w:t>
            </w:r>
            <w:r w:rsidRPr="2570F422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 xml:space="preserve">f you already have some ideas for future projects, describe here what they are and what would you look for </w:t>
            </w:r>
            <w:r w:rsidR="5501CA59" w:rsidRPr="2570F422">
              <w:rPr>
                <w:rFonts w:ascii="Montserrat" w:hAnsi="Montserrat" w:cs="Arial"/>
                <w:color w:val="000000" w:themeColor="text1"/>
                <w:sz w:val="20"/>
                <w:szCs w:val="20"/>
                <w:lang w:val="en-GB" w:eastAsia="en-US"/>
              </w:rPr>
              <w:t>your partners)</w:t>
            </w:r>
          </w:p>
        </w:tc>
      </w:tr>
      <w:tr w:rsidR="00622160" w:rsidRPr="003B32A8" w14:paraId="17C17361" w14:textId="77777777" w:rsidTr="00825852">
        <w:trPr>
          <w:trHeight w:val="832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34D9F719" w14:textId="16A08AEB" w:rsidR="00622160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US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US" w:eastAsia="en-US"/>
              </w:rPr>
              <w:t>3 key words</w:t>
            </w:r>
          </w:p>
        </w:tc>
        <w:tc>
          <w:tcPr>
            <w:tcW w:w="6946" w:type="dxa"/>
            <w:vAlign w:val="center"/>
          </w:tcPr>
          <w:p w14:paraId="28E94324" w14:textId="1BD1BA18" w:rsidR="00622160" w:rsidRPr="00BF3A8C" w:rsidRDefault="00622160" w:rsidP="000D7B69">
            <w:pPr>
              <w:widowControl w:val="0"/>
              <w:spacing w:line="288" w:lineRule="auto"/>
              <w:jc w:val="both"/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</w:pPr>
            <w:r w:rsidRP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(</w:t>
            </w:r>
            <w:proofErr w:type="gramStart"/>
            <w:r w:rsidRP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i.e</w:t>
            </w:r>
            <w:r w:rsidR="00C872CA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.</w:t>
            </w:r>
            <w:proofErr w:type="gramEnd"/>
            <w:r w:rsidRP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1D342C" w:rsidRP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 xml:space="preserve">regional, innovation, </w:t>
            </w:r>
            <w:r w:rsidR="00BF3A8C" w:rsidRP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to</w:t>
            </w:r>
            <w:r w:rsidR="00BF3A8C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urism</w:t>
            </w:r>
            <w:r w:rsidR="00406E4D">
              <w:rPr>
                <w:rFonts w:ascii="Montserrat" w:hAnsi="Montserrat" w:cs="Arial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F93D08" w:rsidRPr="003B32A8" w14:paraId="419486F3" w14:textId="77777777" w:rsidTr="00825852">
        <w:trPr>
          <w:trHeight w:val="92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19002FA9" w14:textId="1CF85AFC" w:rsidR="00E83D53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Contact person(s)</w:t>
            </w:r>
          </w:p>
        </w:tc>
        <w:tc>
          <w:tcPr>
            <w:tcW w:w="6946" w:type="dxa"/>
            <w:vAlign w:val="center"/>
          </w:tcPr>
          <w:p w14:paraId="1AFB9BCB" w14:textId="3DCF64A5" w:rsidR="00C54991" w:rsidRPr="00407BE5" w:rsidRDefault="00407BE5" w:rsidP="00C54991">
            <w:pPr>
              <w:widowControl w:val="0"/>
              <w:spacing w:line="288" w:lineRule="auto"/>
              <w:rPr>
                <w:rFonts w:ascii="Montserrat" w:hAnsi="Montserrat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val="en-US" w:eastAsia="en-US"/>
              </w:rPr>
              <w:t xml:space="preserve">We would need all the details of you contact person so that all the interested participants can contact you. </w:t>
            </w:r>
          </w:p>
        </w:tc>
      </w:tr>
      <w:tr w:rsidR="00E83D53" w:rsidRPr="0081254C" w14:paraId="54FF085D" w14:textId="77777777" w:rsidTr="00825852">
        <w:trPr>
          <w:trHeight w:val="44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272B1E02" w14:textId="14E00626" w:rsidR="00E83D53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Name</w:t>
            </w:r>
          </w:p>
        </w:tc>
        <w:tc>
          <w:tcPr>
            <w:tcW w:w="6946" w:type="dxa"/>
            <w:vAlign w:val="center"/>
          </w:tcPr>
          <w:p w14:paraId="3C2AE77A" w14:textId="77777777" w:rsidR="00E83D53" w:rsidRPr="0081254C" w:rsidRDefault="00E83D53" w:rsidP="00C54991">
            <w:pPr>
              <w:widowControl w:val="0"/>
              <w:spacing w:line="288" w:lineRule="auto"/>
              <w:rPr>
                <w:rFonts w:ascii="Montserrat" w:hAnsi="Montserrat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83D53" w:rsidRPr="0081254C" w14:paraId="1C7285F4" w14:textId="77777777" w:rsidTr="00825852">
        <w:trPr>
          <w:trHeight w:val="44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3327786D" w14:textId="7158A7A9" w:rsidR="00E83D53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Surname</w:t>
            </w:r>
          </w:p>
        </w:tc>
        <w:tc>
          <w:tcPr>
            <w:tcW w:w="6946" w:type="dxa"/>
            <w:vAlign w:val="center"/>
          </w:tcPr>
          <w:p w14:paraId="0C43B48F" w14:textId="77777777" w:rsidR="00E83D53" w:rsidRPr="0081254C" w:rsidRDefault="00E83D53" w:rsidP="00C54991">
            <w:pPr>
              <w:widowControl w:val="0"/>
              <w:spacing w:line="288" w:lineRule="auto"/>
              <w:rPr>
                <w:rFonts w:ascii="Montserrat" w:hAnsi="Montserrat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83D53" w:rsidRPr="0081254C" w14:paraId="253F5B43" w14:textId="77777777" w:rsidTr="00825852">
        <w:trPr>
          <w:trHeight w:val="44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08943027" w14:textId="6AAD2F8D" w:rsidR="00E83D53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Position</w:t>
            </w:r>
          </w:p>
        </w:tc>
        <w:tc>
          <w:tcPr>
            <w:tcW w:w="6946" w:type="dxa"/>
            <w:vAlign w:val="center"/>
          </w:tcPr>
          <w:p w14:paraId="3807FB45" w14:textId="77777777" w:rsidR="00E83D53" w:rsidRPr="0081254C" w:rsidRDefault="00E83D53" w:rsidP="00C54991">
            <w:pPr>
              <w:widowControl w:val="0"/>
              <w:spacing w:line="288" w:lineRule="auto"/>
              <w:rPr>
                <w:rFonts w:ascii="Montserrat" w:hAnsi="Montserrat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83D53" w:rsidRPr="0081254C" w14:paraId="7261EA95" w14:textId="77777777" w:rsidTr="00825852">
        <w:trPr>
          <w:trHeight w:val="464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3313EE90" w14:textId="110624B1" w:rsidR="00E83D53" w:rsidRPr="00FD4271" w:rsidRDefault="00407BE5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T</w:t>
            </w:r>
            <w:r w:rsidR="00FD4271"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elephone number</w:t>
            </w:r>
          </w:p>
        </w:tc>
        <w:tc>
          <w:tcPr>
            <w:tcW w:w="6946" w:type="dxa"/>
            <w:vAlign w:val="center"/>
          </w:tcPr>
          <w:p w14:paraId="1EB3CA3B" w14:textId="77777777" w:rsidR="00E83D53" w:rsidRPr="0081254C" w:rsidRDefault="00E83D53" w:rsidP="00C54991">
            <w:pPr>
              <w:widowControl w:val="0"/>
              <w:spacing w:line="288" w:lineRule="auto"/>
              <w:rPr>
                <w:rFonts w:ascii="Montserrat" w:hAnsi="Montserrat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E83D53" w:rsidRPr="0081254C" w14:paraId="1E606317" w14:textId="77777777" w:rsidTr="00825852">
        <w:trPr>
          <w:trHeight w:val="448"/>
        </w:trPr>
        <w:tc>
          <w:tcPr>
            <w:tcW w:w="3133" w:type="dxa"/>
            <w:shd w:val="clear" w:color="auto" w:fill="2E74B5" w:themeFill="accent1" w:themeFillShade="BF"/>
            <w:vAlign w:val="center"/>
          </w:tcPr>
          <w:p w14:paraId="781C651C" w14:textId="33BA666E" w:rsidR="00E83D53" w:rsidRPr="00FD4271" w:rsidRDefault="00FD4271" w:rsidP="00D71B61">
            <w:pPr>
              <w:widowControl w:val="0"/>
              <w:spacing w:line="288" w:lineRule="auto"/>
              <w:jc w:val="center"/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</w:pPr>
            <w:r w:rsidRPr="00FD4271">
              <w:rPr>
                <w:rFonts w:ascii="Montserrat Medium" w:hAnsi="Montserrat Medium" w:cstheme="minorHAnsi"/>
                <w:bCs/>
                <w:iCs/>
                <w:color w:val="FFFFFF" w:themeColor="background1"/>
                <w:sz w:val="20"/>
                <w:szCs w:val="20"/>
                <w:lang w:val="en-GB" w:eastAsia="en-US"/>
              </w:rPr>
              <w:t>Email address</w:t>
            </w:r>
          </w:p>
        </w:tc>
        <w:tc>
          <w:tcPr>
            <w:tcW w:w="6946" w:type="dxa"/>
            <w:vAlign w:val="center"/>
          </w:tcPr>
          <w:p w14:paraId="745FE851" w14:textId="77777777" w:rsidR="00E83D53" w:rsidRPr="0081254C" w:rsidRDefault="00E83D53" w:rsidP="00C54991">
            <w:pPr>
              <w:widowControl w:val="0"/>
              <w:spacing w:line="288" w:lineRule="auto"/>
              <w:rPr>
                <w:rFonts w:ascii="Montserrat" w:hAnsi="Montserrat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9700508" w14:textId="7E6BF1A9" w:rsidR="00FD4271" w:rsidRDefault="64E97D3C" w:rsidP="5A46971A">
      <w:pPr>
        <w:rPr>
          <w:rFonts w:ascii="Montserrat" w:eastAsia="Montserrat" w:hAnsi="Montserrat" w:cs="Montserrat"/>
          <w:lang w:val="en-US"/>
        </w:rPr>
      </w:pPr>
      <w:r w:rsidRPr="5A46971A">
        <w:rPr>
          <w:rFonts w:ascii="Montserrat" w:hAnsi="Montserrat"/>
          <w:lang w:val="en-US"/>
        </w:rPr>
        <w:t>*</w:t>
      </w:r>
      <w:r w:rsidR="517149BE" w:rsidRPr="5A46971A">
        <w:rPr>
          <w:rFonts w:ascii="Montserrat" w:hAnsi="Montserrat"/>
          <w:lang w:val="en-US"/>
        </w:rPr>
        <w:t xml:space="preserve">Please, attach with this document you will send us, your </w:t>
      </w:r>
      <w:proofErr w:type="gramStart"/>
      <w:r w:rsidR="517149BE" w:rsidRPr="5A46971A">
        <w:rPr>
          <w:rFonts w:ascii="Montserrat" w:hAnsi="Montserrat"/>
          <w:lang w:val="en-US"/>
        </w:rPr>
        <w:t>logo</w:t>
      </w:r>
      <w:proofErr w:type="gramEnd"/>
      <w:r w:rsidR="517149BE" w:rsidRPr="5A46971A">
        <w:rPr>
          <w:rFonts w:ascii="Montserrat" w:hAnsi="Montserrat"/>
          <w:lang w:val="en-US"/>
        </w:rPr>
        <w:t xml:space="preserve"> or an image of your organisation. </w:t>
      </w:r>
    </w:p>
    <w:sectPr w:rsidR="00FD4271" w:rsidSect="006309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28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512F2" w14:textId="77777777" w:rsidR="00814A66" w:rsidRDefault="00814A66">
      <w:r>
        <w:separator/>
      </w:r>
    </w:p>
  </w:endnote>
  <w:endnote w:type="continuationSeparator" w:id="0">
    <w:p w14:paraId="46BF35FA" w14:textId="77777777" w:rsidR="00814A66" w:rsidRDefault="00814A66">
      <w:r>
        <w:continuationSeparator/>
      </w:r>
    </w:p>
  </w:endnote>
  <w:endnote w:type="continuationNotice" w:id="1">
    <w:p w14:paraId="353E55B0" w14:textId="77777777" w:rsidR="00814A66" w:rsidRDefault="00814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utiger Neue LT Heavy">
    <w:altName w:val="Calibri"/>
    <w:charset w:val="00"/>
    <w:family w:val="auto"/>
    <w:pitch w:val="variable"/>
    <w:sig w:usb0="A00000AF" w:usb1="4000207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623D" w14:textId="77777777" w:rsidR="004310FE" w:rsidRDefault="004310FE" w:rsidP="004310FE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en-GB"/>
      </w:rPr>
    </w:pPr>
  </w:p>
  <w:p w14:paraId="5527860D" w14:textId="3A664B89" w:rsidR="004310FE" w:rsidRDefault="00825852" w:rsidP="004310FE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1C12CA10" wp14:editId="016C9779">
          <wp:simplePos x="0" y="0"/>
          <wp:positionH relativeFrom="leftMargin">
            <wp:align>right</wp:align>
          </wp:positionH>
          <wp:positionV relativeFrom="paragraph">
            <wp:posOffset>196215</wp:posOffset>
          </wp:positionV>
          <wp:extent cx="863858" cy="723900"/>
          <wp:effectExtent l="0" t="0" r="0" b="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78FCF" w14:textId="4DD18583" w:rsidR="00825852" w:rsidRDefault="00825852" w:rsidP="004310FE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en-GB"/>
      </w:rPr>
    </w:pPr>
  </w:p>
  <w:p w14:paraId="5232B551" w14:textId="18DF9A1A" w:rsidR="004310FE" w:rsidRPr="00860576" w:rsidRDefault="004310FE" w:rsidP="004310FE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fr-FR"/>
      </w:rPr>
    </w:pPr>
    <w:proofErr w:type="spellStart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>Montoyer</w:t>
    </w:r>
    <w:proofErr w:type="spellEnd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24 – 1000 </w:t>
    </w:r>
    <w:proofErr w:type="gramStart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>Brussels  -</w:t>
    </w:r>
    <w:proofErr w:type="gramEnd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Tel.: +32-2-287.08.32</w:t>
    </w:r>
  </w:p>
  <w:p w14:paraId="7E62D09E" w14:textId="77777777" w:rsidR="004310FE" w:rsidRPr="00860576" w:rsidRDefault="004310FE" w:rsidP="004310FE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fr-FR"/>
      </w:rPr>
    </w:pPr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>info@eurada.org   –    www.eurada.org</w:t>
    </w:r>
  </w:p>
  <w:p w14:paraId="7F9A84A4" w14:textId="23143AE4" w:rsidR="00860576" w:rsidRPr="003B32A8" w:rsidRDefault="00860576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AA76" w14:textId="434BF1BD" w:rsidR="00791E95" w:rsidRPr="008A449E" w:rsidRDefault="00791E95">
    <w:pPr>
      <w:pStyle w:val="Footer"/>
      <w:rPr>
        <w:rFonts w:ascii="Montserrat" w:hAnsi="Montserrat"/>
        <w:color w:val="808080"/>
        <w:sz w:val="18"/>
        <w:szCs w:val="18"/>
      </w:rPr>
    </w:pPr>
  </w:p>
  <w:p w14:paraId="21A7538D" w14:textId="5385C0B1" w:rsidR="00791E95" w:rsidRPr="008A449E" w:rsidRDefault="00860576">
    <w:pPr>
      <w:pStyle w:val="Footer"/>
      <w:rPr>
        <w:rFonts w:ascii="Montserrat" w:hAnsi="Montserrat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1C5F57FC" wp14:editId="09939630">
          <wp:simplePos x="0" y="0"/>
          <wp:positionH relativeFrom="leftMargin">
            <wp:align>right</wp:align>
          </wp:positionH>
          <wp:positionV relativeFrom="paragraph">
            <wp:posOffset>156210</wp:posOffset>
          </wp:positionV>
          <wp:extent cx="863858" cy="723900"/>
          <wp:effectExtent l="0" t="0" r="0" b="0"/>
          <wp:wrapNone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D042B" w14:textId="4323F449" w:rsidR="00791E95" w:rsidRPr="008A449E" w:rsidRDefault="00791E95">
    <w:pPr>
      <w:pStyle w:val="Footer"/>
      <w:rPr>
        <w:rFonts w:ascii="Montserrat" w:hAnsi="Montserrat"/>
        <w:color w:val="808080"/>
        <w:sz w:val="18"/>
        <w:szCs w:val="18"/>
      </w:rPr>
    </w:pPr>
  </w:p>
  <w:p w14:paraId="5ED5A515" w14:textId="20988856" w:rsidR="00AE0A9C" w:rsidRPr="00860576" w:rsidRDefault="00AE0A9C" w:rsidP="000E5053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fr-FR"/>
      </w:rPr>
    </w:pPr>
    <w:proofErr w:type="spellStart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>Montoyer</w:t>
    </w:r>
    <w:proofErr w:type="spellEnd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24 – 1000 </w:t>
    </w:r>
    <w:proofErr w:type="gramStart"/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Brussels </w:t>
    </w:r>
    <w:r w:rsidR="009532C9"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</w:t>
    </w:r>
    <w:r w:rsidR="003F2847" w:rsidRPr="00860576">
      <w:rPr>
        <w:rFonts w:ascii="Montserrat" w:hAnsi="Montserrat" w:cs="Tahoma"/>
        <w:bCs/>
        <w:color w:val="808080"/>
        <w:sz w:val="18"/>
        <w:szCs w:val="18"/>
        <w:lang w:val="fr-FR"/>
      </w:rPr>
      <w:t>-</w:t>
    </w:r>
    <w:proofErr w:type="gramEnd"/>
    <w:r w:rsidR="003F2847"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</w:t>
    </w:r>
    <w:r w:rsidR="009532C9" w:rsidRPr="00860576">
      <w:rPr>
        <w:rFonts w:ascii="Montserrat" w:hAnsi="Montserrat" w:cs="Tahoma"/>
        <w:bCs/>
        <w:color w:val="808080"/>
        <w:sz w:val="18"/>
        <w:szCs w:val="18"/>
        <w:lang w:val="fr-FR"/>
      </w:rPr>
      <w:t>Tel</w:t>
    </w:r>
    <w:r w:rsidR="00791E95"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.: </w:t>
    </w:r>
    <w:r w:rsidR="003F2847" w:rsidRPr="00860576">
      <w:rPr>
        <w:rFonts w:ascii="Montserrat" w:hAnsi="Montserrat" w:cs="Tahoma"/>
        <w:bCs/>
        <w:color w:val="808080"/>
        <w:sz w:val="18"/>
        <w:szCs w:val="18"/>
        <w:lang w:val="fr-FR"/>
      </w:rPr>
      <w:t>+32-2</w:t>
    </w:r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>-287.08.32</w:t>
    </w:r>
  </w:p>
  <w:p w14:paraId="452B1110" w14:textId="77777777" w:rsidR="009532C9" w:rsidRPr="00860576" w:rsidRDefault="00AE0A9C" w:rsidP="000E5053">
    <w:pPr>
      <w:pStyle w:val="Footer"/>
      <w:jc w:val="center"/>
      <w:rPr>
        <w:rFonts w:ascii="Montserrat" w:hAnsi="Montserrat" w:cs="Tahoma"/>
        <w:bCs/>
        <w:color w:val="808080"/>
        <w:sz w:val="18"/>
        <w:szCs w:val="18"/>
        <w:lang w:val="fr-FR"/>
      </w:rPr>
    </w:pPr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info@eurada.org </w:t>
    </w:r>
    <w:r w:rsidR="00791E95"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</w:t>
    </w:r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</w:t>
    </w:r>
    <w:r w:rsidR="00A83FAE" w:rsidRPr="00860576">
      <w:rPr>
        <w:rFonts w:ascii="Montserrat" w:hAnsi="Montserrat" w:cs="Tahoma"/>
        <w:bCs/>
        <w:color w:val="808080"/>
        <w:sz w:val="18"/>
        <w:szCs w:val="18"/>
        <w:lang w:val="fr-FR"/>
      </w:rPr>
      <w:t>–</w:t>
    </w:r>
    <w:r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  </w:t>
    </w:r>
    <w:r w:rsidR="00A83FAE" w:rsidRPr="00860576">
      <w:rPr>
        <w:rFonts w:ascii="Montserrat" w:hAnsi="Montserrat" w:cs="Tahoma"/>
        <w:bCs/>
        <w:color w:val="808080"/>
        <w:sz w:val="18"/>
        <w:szCs w:val="18"/>
        <w:lang w:val="fr-FR"/>
      </w:rPr>
      <w:t xml:space="preserve"> www.eurada.org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9196" w14:textId="77777777" w:rsidR="00814A66" w:rsidRDefault="00814A66">
      <w:r>
        <w:separator/>
      </w:r>
    </w:p>
  </w:footnote>
  <w:footnote w:type="continuationSeparator" w:id="0">
    <w:p w14:paraId="25C0FB42" w14:textId="77777777" w:rsidR="00814A66" w:rsidRDefault="00814A66">
      <w:r>
        <w:continuationSeparator/>
      </w:r>
    </w:p>
  </w:footnote>
  <w:footnote w:type="continuationNotice" w:id="1">
    <w:p w14:paraId="35483FFD" w14:textId="77777777" w:rsidR="00814A66" w:rsidRDefault="00814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4DB3" w14:textId="434C94A3" w:rsidR="00A50391" w:rsidRDefault="00512752">
    <w:pPr>
      <w:pStyle w:val="Header"/>
    </w:pPr>
    <w:r w:rsidRPr="00512752">
      <w:rPr>
        <w:noProof/>
      </w:rPr>
      <w:drawing>
        <wp:anchor distT="0" distB="0" distL="114300" distR="114300" simplePos="0" relativeHeight="251658242" behindDoc="1" locked="0" layoutInCell="1" allowOverlap="1" wp14:anchorId="3B78B46E" wp14:editId="345E76D8">
          <wp:simplePos x="0" y="0"/>
          <wp:positionH relativeFrom="column">
            <wp:posOffset>-1133475</wp:posOffset>
          </wp:positionH>
          <wp:positionV relativeFrom="paragraph">
            <wp:posOffset>-448310</wp:posOffset>
          </wp:positionV>
          <wp:extent cx="7624445" cy="9093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75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263EA0" wp14:editId="46C2A5C6">
              <wp:simplePos x="0" y="0"/>
              <wp:positionH relativeFrom="column">
                <wp:posOffset>3429000</wp:posOffset>
              </wp:positionH>
              <wp:positionV relativeFrom="paragraph">
                <wp:posOffset>-110490</wp:posOffset>
              </wp:positionV>
              <wp:extent cx="2842578" cy="309563"/>
              <wp:effectExtent l="0" t="0" r="0" b="0"/>
              <wp:wrapNone/>
              <wp:docPr id="53" name="Cuadro de tex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578" cy="3095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2E97ED" w14:textId="77777777" w:rsidR="00512752" w:rsidRPr="002B24B5" w:rsidRDefault="00512752" w:rsidP="00512752">
                          <w:pPr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</w:pPr>
                          <w:r w:rsidRPr="002B24B5"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PARTICIPANT PROFILE </w:t>
                          </w:r>
                          <w:r w:rsidRPr="002B24B5"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– BROKERAGE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263EA0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26" type="#_x0000_t202" style="position:absolute;margin-left:270pt;margin-top:-8.7pt;width:223.85pt;height:24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" filled="f" stroked="f" strokeweight=".5pt">
              <v:textbox>
                <w:txbxContent>
                  <w:p w14:paraId="742E97ED" w14:textId="77777777" w:rsidR="00512752" w:rsidRPr="002B24B5" w:rsidRDefault="00512752" w:rsidP="00512752">
                    <w:pPr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  <w:lang w:val="en-GB"/>
                      </w:rPr>
                    </w:pPr>
                    <w:r w:rsidRPr="002B24B5"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</w:rPr>
                      <w:t xml:space="preserve">PARTICIPANT PROFILE </w:t>
                    </w:r>
                    <w:r w:rsidRPr="002B24B5"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  <w:lang w:val="en-GB"/>
                      </w:rPr>
                      <w:t>– BROKERAGE 2021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91EFD" w14:textId="61FC4C27" w:rsidR="00A50391" w:rsidRDefault="002B24B5" w:rsidP="0016711A">
    <w:pPr>
      <w:ind w:right="-4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230275" wp14:editId="27024EE8">
              <wp:simplePos x="0" y="0"/>
              <wp:positionH relativeFrom="column">
                <wp:posOffset>3444241</wp:posOffset>
              </wp:positionH>
              <wp:positionV relativeFrom="paragraph">
                <wp:posOffset>-107315</wp:posOffset>
              </wp:positionV>
              <wp:extent cx="2842578" cy="309563"/>
              <wp:effectExtent l="0" t="0" r="0" b="0"/>
              <wp:wrapNone/>
              <wp:docPr id="51" name="Cuadro de tex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578" cy="3095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BB3FF1" w14:textId="5BC83C59" w:rsidR="002B24B5" w:rsidRPr="002B24B5" w:rsidRDefault="002B24B5">
                          <w:pPr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</w:pPr>
                          <w:r w:rsidRPr="002B24B5"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PARTICIPANT PROFILE </w:t>
                          </w:r>
                          <w:r w:rsidRPr="002B24B5">
                            <w:rPr>
                              <w:rFonts w:ascii="Frutiger Neue LT Heavy" w:hAnsi="Frutiger Neue LT Heavy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– BROKERAGE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230275" id="_x0000_t202" coordsize="21600,21600" o:spt="202" path="m,l,21600r21600,l21600,xe">
              <v:stroke joinstyle="miter"/>
              <v:path gradientshapeok="t" o:connecttype="rect"/>
            </v:shapetype>
            <v:shape id="Cuadro de texto 51" o:spid="_x0000_s1027" type="#_x0000_t202" style="position:absolute;margin-left:271.2pt;margin-top:-8.45pt;width:223.85pt;height:24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" filled="f" stroked="f" strokeweight=".5pt">
              <v:textbox>
                <w:txbxContent>
                  <w:p w14:paraId="26BB3FF1" w14:textId="5BC83C59" w:rsidR="002B24B5" w:rsidRPr="002B24B5" w:rsidRDefault="002B24B5">
                    <w:pPr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  <w:lang w:val="en-GB"/>
                      </w:rPr>
                    </w:pPr>
                    <w:r w:rsidRPr="002B24B5"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</w:rPr>
                      <w:t xml:space="preserve">PARTICIPANT PROFILE </w:t>
                    </w:r>
                    <w:r w:rsidRPr="002B24B5">
                      <w:rPr>
                        <w:rFonts w:ascii="Frutiger Neue LT Heavy" w:hAnsi="Frutiger Neue LT Heavy"/>
                        <w:color w:val="FFFFFF" w:themeColor="background1"/>
                        <w:sz w:val="20"/>
                        <w:szCs w:val="20"/>
                        <w:lang w:val="en-GB"/>
                      </w:rPr>
                      <w:t>– BROKERAGE 2021</w:t>
                    </w:r>
                  </w:p>
                </w:txbxContent>
              </v:textbox>
            </v:shape>
          </w:pict>
        </mc:Fallback>
      </mc:AlternateContent>
    </w:r>
    <w:r w:rsidR="006514F7">
      <w:rPr>
        <w:noProof/>
      </w:rPr>
      <w:drawing>
        <wp:anchor distT="0" distB="0" distL="114300" distR="114300" simplePos="0" relativeHeight="251658243" behindDoc="1" locked="0" layoutInCell="1" allowOverlap="1" wp14:anchorId="066A7D90" wp14:editId="00E8045E">
          <wp:simplePos x="0" y="0"/>
          <wp:positionH relativeFrom="column">
            <wp:posOffset>-1118235</wp:posOffset>
          </wp:positionH>
          <wp:positionV relativeFrom="paragraph">
            <wp:posOffset>-445453</wp:posOffset>
          </wp:positionV>
          <wp:extent cx="7625053" cy="90963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97" cy="913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EF812A7" w:rsidRPr="00406E4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3E11"/>
    <w:multiLevelType w:val="hybridMultilevel"/>
    <w:tmpl w:val="FFFFFFFF"/>
    <w:lvl w:ilvl="0" w:tplc="A2CA9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CB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4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80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2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463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85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4B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CA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54D"/>
    <w:multiLevelType w:val="hybridMultilevel"/>
    <w:tmpl w:val="FFFFFFFF"/>
    <w:lvl w:ilvl="0" w:tplc="685AB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42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A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A0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0E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AC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C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3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A4C"/>
    <w:multiLevelType w:val="hybridMultilevel"/>
    <w:tmpl w:val="5036BF2E"/>
    <w:lvl w:ilvl="0" w:tplc="EED648E4">
      <w:numFmt w:val="bullet"/>
      <w:lvlText w:val="-"/>
      <w:lvlJc w:val="left"/>
      <w:pPr>
        <w:tabs>
          <w:tab w:val="num" w:pos="768"/>
        </w:tabs>
        <w:ind w:left="768" w:hanging="648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0C4FE8"/>
    <w:multiLevelType w:val="hybridMultilevel"/>
    <w:tmpl w:val="FFFFFFFF"/>
    <w:lvl w:ilvl="0" w:tplc="719E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41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06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5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65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46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88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CB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A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5182"/>
    <w:multiLevelType w:val="hybridMultilevel"/>
    <w:tmpl w:val="7CA2DA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51415"/>
    <w:multiLevelType w:val="hybridMultilevel"/>
    <w:tmpl w:val="FFFFFFFF"/>
    <w:lvl w:ilvl="0" w:tplc="38601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8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08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4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3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61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0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26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E8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185"/>
    <w:multiLevelType w:val="hybridMultilevel"/>
    <w:tmpl w:val="8F321D3E"/>
    <w:lvl w:ilvl="0" w:tplc="166A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2F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2C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21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E4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9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C2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04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B46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08"/>
    <w:rsid w:val="00012669"/>
    <w:rsid w:val="0003216B"/>
    <w:rsid w:val="00037C01"/>
    <w:rsid w:val="00087962"/>
    <w:rsid w:val="0009469E"/>
    <w:rsid w:val="000A7146"/>
    <w:rsid w:val="000B3899"/>
    <w:rsid w:val="000D7B69"/>
    <w:rsid w:val="000E0710"/>
    <w:rsid w:val="000E5053"/>
    <w:rsid w:val="00107C02"/>
    <w:rsid w:val="00110547"/>
    <w:rsid w:val="00120995"/>
    <w:rsid w:val="00126E4B"/>
    <w:rsid w:val="0015370A"/>
    <w:rsid w:val="0016711A"/>
    <w:rsid w:val="001B0D96"/>
    <w:rsid w:val="001B24E6"/>
    <w:rsid w:val="001D342C"/>
    <w:rsid w:val="001E32CC"/>
    <w:rsid w:val="00202831"/>
    <w:rsid w:val="002505E7"/>
    <w:rsid w:val="00271D04"/>
    <w:rsid w:val="002770D8"/>
    <w:rsid w:val="00284495"/>
    <w:rsid w:val="002B0782"/>
    <w:rsid w:val="002B24B5"/>
    <w:rsid w:val="002B6EAB"/>
    <w:rsid w:val="002D5722"/>
    <w:rsid w:val="003339CE"/>
    <w:rsid w:val="00346490"/>
    <w:rsid w:val="00346959"/>
    <w:rsid w:val="00370B1F"/>
    <w:rsid w:val="00383CA9"/>
    <w:rsid w:val="003B32A8"/>
    <w:rsid w:val="003E2A89"/>
    <w:rsid w:val="003F2847"/>
    <w:rsid w:val="003F4004"/>
    <w:rsid w:val="00406E4D"/>
    <w:rsid w:val="00407BE5"/>
    <w:rsid w:val="00420BB7"/>
    <w:rsid w:val="004310FE"/>
    <w:rsid w:val="00433A6B"/>
    <w:rsid w:val="0043454C"/>
    <w:rsid w:val="0046536A"/>
    <w:rsid w:val="00471478"/>
    <w:rsid w:val="00473F13"/>
    <w:rsid w:val="00474535"/>
    <w:rsid w:val="004951E3"/>
    <w:rsid w:val="004B0523"/>
    <w:rsid w:val="004B22F4"/>
    <w:rsid w:val="004C485E"/>
    <w:rsid w:val="004D0510"/>
    <w:rsid w:val="0050053F"/>
    <w:rsid w:val="00512752"/>
    <w:rsid w:val="00524666"/>
    <w:rsid w:val="00551A32"/>
    <w:rsid w:val="00580E03"/>
    <w:rsid w:val="00590E40"/>
    <w:rsid w:val="00597DC4"/>
    <w:rsid w:val="005F16FE"/>
    <w:rsid w:val="006001C2"/>
    <w:rsid w:val="00622160"/>
    <w:rsid w:val="00624FFE"/>
    <w:rsid w:val="006309BE"/>
    <w:rsid w:val="00634723"/>
    <w:rsid w:val="00643EF9"/>
    <w:rsid w:val="006514F7"/>
    <w:rsid w:val="00675501"/>
    <w:rsid w:val="006804C7"/>
    <w:rsid w:val="006900A9"/>
    <w:rsid w:val="006A4A33"/>
    <w:rsid w:val="006B1F0D"/>
    <w:rsid w:val="006C1901"/>
    <w:rsid w:val="006F0A96"/>
    <w:rsid w:val="00791E95"/>
    <w:rsid w:val="0079692F"/>
    <w:rsid w:val="007A0D0F"/>
    <w:rsid w:val="007A38EF"/>
    <w:rsid w:val="007E7878"/>
    <w:rsid w:val="007F2B2C"/>
    <w:rsid w:val="0081254C"/>
    <w:rsid w:val="00814A66"/>
    <w:rsid w:val="00825852"/>
    <w:rsid w:val="00860576"/>
    <w:rsid w:val="008A449E"/>
    <w:rsid w:val="008B2A34"/>
    <w:rsid w:val="008C4238"/>
    <w:rsid w:val="008C6EED"/>
    <w:rsid w:val="009049DD"/>
    <w:rsid w:val="009532C9"/>
    <w:rsid w:val="0097582E"/>
    <w:rsid w:val="00997FE9"/>
    <w:rsid w:val="009A02D0"/>
    <w:rsid w:val="009C3DAF"/>
    <w:rsid w:val="009E4443"/>
    <w:rsid w:val="009F23D0"/>
    <w:rsid w:val="00A07950"/>
    <w:rsid w:val="00A23AFA"/>
    <w:rsid w:val="00A50391"/>
    <w:rsid w:val="00A569BB"/>
    <w:rsid w:val="00A673E0"/>
    <w:rsid w:val="00A83FAE"/>
    <w:rsid w:val="00AE0A9C"/>
    <w:rsid w:val="00AF37D0"/>
    <w:rsid w:val="00B1195F"/>
    <w:rsid w:val="00B276B0"/>
    <w:rsid w:val="00B434DA"/>
    <w:rsid w:val="00B6276C"/>
    <w:rsid w:val="00BA3099"/>
    <w:rsid w:val="00BA5296"/>
    <w:rsid w:val="00BF3A8C"/>
    <w:rsid w:val="00C04A47"/>
    <w:rsid w:val="00C54991"/>
    <w:rsid w:val="00C626D6"/>
    <w:rsid w:val="00C76B1C"/>
    <w:rsid w:val="00C872CA"/>
    <w:rsid w:val="00CB6720"/>
    <w:rsid w:val="00CB7051"/>
    <w:rsid w:val="00CE101B"/>
    <w:rsid w:val="00CF0E3A"/>
    <w:rsid w:val="00D01146"/>
    <w:rsid w:val="00D1664D"/>
    <w:rsid w:val="00D71B61"/>
    <w:rsid w:val="00D932AC"/>
    <w:rsid w:val="00DC42C5"/>
    <w:rsid w:val="00DC5224"/>
    <w:rsid w:val="00DD1A67"/>
    <w:rsid w:val="00DD4FC5"/>
    <w:rsid w:val="00DD760B"/>
    <w:rsid w:val="00E0008D"/>
    <w:rsid w:val="00E06707"/>
    <w:rsid w:val="00E30DBF"/>
    <w:rsid w:val="00E65470"/>
    <w:rsid w:val="00E83D53"/>
    <w:rsid w:val="00E95606"/>
    <w:rsid w:val="00EB7217"/>
    <w:rsid w:val="00EC0452"/>
    <w:rsid w:val="00EC5472"/>
    <w:rsid w:val="00EF7DB3"/>
    <w:rsid w:val="00F413C9"/>
    <w:rsid w:val="00F5550B"/>
    <w:rsid w:val="00F8217E"/>
    <w:rsid w:val="00F93D08"/>
    <w:rsid w:val="00F94313"/>
    <w:rsid w:val="00FA1F05"/>
    <w:rsid w:val="00FB7025"/>
    <w:rsid w:val="00FC7D5A"/>
    <w:rsid w:val="00FD4271"/>
    <w:rsid w:val="00FE7F84"/>
    <w:rsid w:val="051CE6E8"/>
    <w:rsid w:val="0EF812A7"/>
    <w:rsid w:val="1320EFC2"/>
    <w:rsid w:val="1C2162C9"/>
    <w:rsid w:val="1C36DC0C"/>
    <w:rsid w:val="23D523C1"/>
    <w:rsid w:val="2570F422"/>
    <w:rsid w:val="2583DB00"/>
    <w:rsid w:val="34543CF2"/>
    <w:rsid w:val="40C25B1F"/>
    <w:rsid w:val="449AE612"/>
    <w:rsid w:val="4C9D6DFE"/>
    <w:rsid w:val="4D11B772"/>
    <w:rsid w:val="4DC8516C"/>
    <w:rsid w:val="4F2B7A66"/>
    <w:rsid w:val="517149BE"/>
    <w:rsid w:val="53A2F097"/>
    <w:rsid w:val="5501CA59"/>
    <w:rsid w:val="5A46971A"/>
    <w:rsid w:val="5B59FBC5"/>
    <w:rsid w:val="5BA5E320"/>
    <w:rsid w:val="631106F3"/>
    <w:rsid w:val="64DDEA4B"/>
    <w:rsid w:val="64E97D3C"/>
    <w:rsid w:val="6CEAA837"/>
    <w:rsid w:val="73075B3D"/>
    <w:rsid w:val="753E777C"/>
    <w:rsid w:val="77C9E7C6"/>
    <w:rsid w:val="7DEEF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152108C"/>
  <w15:chartTrackingRefBased/>
  <w15:docId w15:val="{46937E16-AD06-4CE1-9762-C8B9581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B6EAB"/>
    <w:pPr>
      <w:keepNext/>
      <w:outlineLvl w:val="0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1E32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B6EAB"/>
    <w:pPr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2B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93D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%20C%20I%20E\Oficina%20Bruselas\Asuntos%20CARM\General\Plantilla\INFO\Plantilla%20INFO%20con%20direcci&#243;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A06B0AD8E6447912BD9C37EBBD73A" ma:contentTypeVersion="12" ma:contentTypeDescription="Create a new document." ma:contentTypeScope="" ma:versionID="c23eea561d5ce9e3b8b236d95a5d257e">
  <xsd:schema xmlns:xsd="http://www.w3.org/2001/XMLSchema" xmlns:xs="http://www.w3.org/2001/XMLSchema" xmlns:p="http://schemas.microsoft.com/office/2006/metadata/properties" xmlns:ns2="bc5addfa-30a9-4785-87a6-5ed76f699f6f" xmlns:ns3="75aea3ef-9bfb-40d4-850f-73f6892ce358" targetNamespace="http://schemas.microsoft.com/office/2006/metadata/properties" ma:root="true" ma:fieldsID="484935e11d55c6445685124121ac8863" ns2:_="" ns3:_="">
    <xsd:import namespace="bc5addfa-30a9-4785-87a6-5ed76f699f6f"/>
    <xsd:import namespace="75aea3ef-9bfb-40d4-850f-73f6892ce3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ddfa-30a9-4785-87a6-5ed76f69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a3ef-9bfb-40d4-850f-73f6892ce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54ABA-9C3D-4D86-BB9D-EA4E63E83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ddfa-30a9-4785-87a6-5ed76f699f6f"/>
    <ds:schemaRef ds:uri="75aea3ef-9bfb-40d4-850f-73f6892ce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F781B-4F84-41A7-8A15-ADC9CF57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6F917-4876-48C8-9A53-37BB7D820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INFO con dirección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>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PROFILE FOR THE FP7-SME-2013 CALL FOR PROPOSALS</dc:title>
  <dc:subject/>
  <dc:creator>EURADA</dc:creator>
  <cp:keywords/>
  <dc:description/>
  <cp:lastModifiedBy>Julia Colomer Cuixeres</cp:lastModifiedBy>
  <cp:revision>2</cp:revision>
  <cp:lastPrinted>2009-01-30T20:28:00Z</cp:lastPrinted>
  <dcterms:created xsi:type="dcterms:W3CDTF">2021-02-12T10:59:00Z</dcterms:created>
  <dcterms:modified xsi:type="dcterms:W3CDTF">2021-02-12T10:59:00Z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0x010100991A06B0AD8E6447912BD9C37EBBD73A</vt:lpwstr>
  </property>
</Properties>
</file>